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24D4F" w14:textId="77777777" w:rsidR="00AC08F4" w:rsidRPr="00F72E5E" w:rsidRDefault="00AC08F4" w:rsidP="00F20B42">
      <w:pPr>
        <w:tabs>
          <w:tab w:val="left" w:pos="5670"/>
        </w:tabs>
        <w:ind w:left="-284"/>
        <w:rPr>
          <w:rFonts w:ascii="Arial" w:hAnsi="Arial"/>
          <w:sz w:val="22"/>
          <w:szCs w:val="22"/>
        </w:rPr>
      </w:pPr>
    </w:p>
    <w:p w14:paraId="183CA45F" w14:textId="77777777" w:rsidR="00AC08F4" w:rsidRPr="00F72E5E" w:rsidRDefault="00AC08F4">
      <w:pPr>
        <w:ind w:left="-284"/>
        <w:rPr>
          <w:rFonts w:ascii="Arial" w:hAnsi="Arial"/>
          <w:sz w:val="22"/>
          <w:szCs w:val="22"/>
        </w:rPr>
      </w:pPr>
    </w:p>
    <w:p w14:paraId="697A8DBA" w14:textId="77777777" w:rsidR="00F72E5E" w:rsidRPr="00F72E5E" w:rsidRDefault="00AC08F4" w:rsidP="00F72E5E">
      <w:pPr>
        <w:tabs>
          <w:tab w:val="left" w:pos="5670"/>
          <w:tab w:val="left" w:pos="8789"/>
          <w:tab w:val="left" w:pos="9214"/>
        </w:tabs>
        <w:spacing w:line="360" w:lineRule="auto"/>
        <w:ind w:left="-284"/>
        <w:jc w:val="center"/>
        <w:rPr>
          <w:rFonts w:ascii="Arial" w:hAnsi="Arial"/>
          <w:b/>
          <w:sz w:val="26"/>
          <w:szCs w:val="26"/>
        </w:rPr>
      </w:pPr>
      <w:r w:rsidRPr="00F72E5E">
        <w:rPr>
          <w:rFonts w:ascii="Arial" w:hAnsi="Arial"/>
          <w:b/>
          <w:sz w:val="26"/>
          <w:szCs w:val="26"/>
        </w:rPr>
        <w:t>Zusammenstellung der Aufwendungen</w:t>
      </w:r>
      <w:r w:rsidR="00F72E5E" w:rsidRPr="00F72E5E">
        <w:rPr>
          <w:rFonts w:ascii="Arial" w:hAnsi="Arial"/>
          <w:b/>
          <w:sz w:val="26"/>
          <w:szCs w:val="26"/>
        </w:rPr>
        <w:t xml:space="preserve"> zum Beihilfeantrag</w:t>
      </w:r>
    </w:p>
    <w:p w14:paraId="1D9C01C6" w14:textId="77777777" w:rsidR="00F72E5E" w:rsidRPr="00F72E5E" w:rsidRDefault="00F72E5E" w:rsidP="00F72E5E">
      <w:pPr>
        <w:tabs>
          <w:tab w:val="left" w:pos="5670"/>
          <w:tab w:val="left" w:pos="8789"/>
          <w:tab w:val="left" w:pos="9214"/>
        </w:tabs>
        <w:ind w:left="-284"/>
        <w:rPr>
          <w:rFonts w:ascii="Arial" w:hAnsi="Arial"/>
          <w:sz w:val="22"/>
        </w:rPr>
      </w:pPr>
    </w:p>
    <w:p w14:paraId="04FCBD4F" w14:textId="0BC49408" w:rsidR="00AC08F4" w:rsidRPr="00F72E5E" w:rsidRDefault="004B1E93" w:rsidP="00F72E5E">
      <w:pPr>
        <w:tabs>
          <w:tab w:val="left" w:pos="1418"/>
          <w:tab w:val="left" w:pos="7230"/>
          <w:tab w:val="left" w:pos="9214"/>
        </w:tabs>
        <w:spacing w:line="360" w:lineRule="auto"/>
        <w:ind w:left="-284"/>
        <w:rPr>
          <w:rFonts w:ascii="Arial" w:hAnsi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2624A54" wp14:editId="7FEEEB44">
                <wp:simplePos x="0" y="0"/>
                <wp:positionH relativeFrom="column">
                  <wp:posOffset>4904105</wp:posOffset>
                </wp:positionH>
                <wp:positionV relativeFrom="paragraph">
                  <wp:posOffset>190500</wp:posOffset>
                </wp:positionV>
                <wp:extent cx="1080135" cy="63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C1E9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5pt,15pt" to="471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8B5D6F">
        <w:rPr>
          <w:rFonts w:ascii="Arial" w:hAnsi="Arial"/>
          <w:sz w:val="22"/>
        </w:rPr>
        <w:t>von</w:t>
      </w:r>
      <w:r w:rsidR="003646F3">
        <w:rPr>
          <w:rFonts w:ascii="Arial" w:hAnsi="Arial"/>
          <w:sz w:val="22"/>
        </w:rPr>
        <w:t xml:space="preserve"> Herrn/Frau </w:t>
      </w:r>
      <w:r w:rsidR="003646F3">
        <w:rPr>
          <w:rFonts w:ascii="Arial" w:hAnsi="Arial"/>
          <w:sz w:val="22"/>
        </w:rPr>
        <w:tab/>
      </w:r>
      <w:r w:rsidR="00AC08F4">
        <w:rPr>
          <w:rFonts w:ascii="Arial" w:hAnsi="Arial"/>
          <w:sz w:val="22"/>
        </w:rPr>
        <w:tab/>
      </w:r>
      <w:r w:rsidR="00AC08F4" w:rsidRPr="00F72E5E">
        <w:rPr>
          <w:rFonts w:ascii="Arial" w:hAnsi="Arial"/>
          <w:sz w:val="22"/>
          <w:szCs w:val="22"/>
        </w:rPr>
        <w:t xml:space="preserve">vom </w:t>
      </w:r>
    </w:p>
    <w:p w14:paraId="6EF731E6" w14:textId="77777777" w:rsidR="00D97CA7" w:rsidRDefault="00D97CA7" w:rsidP="00D97CA7">
      <w:pPr>
        <w:ind w:left="-284"/>
        <w:rPr>
          <w:rFonts w:ascii="Arial" w:hAnsi="Arial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1"/>
      </w:tblGrid>
      <w:tr w:rsidR="00F72E5E" w:rsidRPr="00CD7532" w14:paraId="653E6951" w14:textId="77777777" w:rsidTr="00CD7532">
        <w:tc>
          <w:tcPr>
            <w:tcW w:w="10916" w:type="dxa"/>
            <w:shd w:val="clear" w:color="auto" w:fill="auto"/>
          </w:tcPr>
          <w:p w14:paraId="1C423938" w14:textId="77777777" w:rsidR="00F72E5E" w:rsidRPr="00CD7532" w:rsidRDefault="00F72E5E" w:rsidP="00CD7532">
            <w:pPr>
              <w:jc w:val="center"/>
              <w:rPr>
                <w:rFonts w:ascii="Arial" w:hAnsi="Arial"/>
                <w:b/>
                <w:u w:val="single"/>
              </w:rPr>
            </w:pPr>
            <w:r w:rsidRPr="00CD7532">
              <w:rPr>
                <w:rFonts w:ascii="Arial" w:hAnsi="Arial"/>
                <w:b/>
                <w:u w:val="single"/>
              </w:rPr>
              <w:t>Beachten Sie bitte folgende Hinweise:</w:t>
            </w:r>
          </w:p>
          <w:p w14:paraId="3399EC24" w14:textId="77777777" w:rsidR="00F72E5E" w:rsidRPr="00CD7532" w:rsidRDefault="00F72E5E" w:rsidP="00D97CA7">
            <w:pPr>
              <w:rPr>
                <w:rFonts w:ascii="Arial" w:hAnsi="Arial"/>
                <w:sz w:val="22"/>
                <w:szCs w:val="22"/>
              </w:rPr>
            </w:pPr>
          </w:p>
          <w:p w14:paraId="3304EFE7" w14:textId="77777777" w:rsidR="00F72E5E" w:rsidRPr="00CD7532" w:rsidRDefault="00F72E5E" w:rsidP="00D97CA7">
            <w:pPr>
              <w:rPr>
                <w:rFonts w:ascii="Arial" w:hAnsi="Arial"/>
                <w:sz w:val="22"/>
                <w:szCs w:val="22"/>
              </w:rPr>
            </w:pPr>
            <w:r w:rsidRPr="00CD7532">
              <w:rPr>
                <w:rFonts w:ascii="Arial" w:hAnsi="Arial"/>
                <w:sz w:val="22"/>
                <w:szCs w:val="22"/>
              </w:rPr>
              <w:t xml:space="preserve">Die Einträge und Belege bitte </w:t>
            </w:r>
            <w:r w:rsidRPr="00CD7532">
              <w:rPr>
                <w:rFonts w:ascii="Arial" w:hAnsi="Arial"/>
                <w:b/>
                <w:sz w:val="22"/>
                <w:szCs w:val="22"/>
              </w:rPr>
              <w:t>nach Personen ordnen</w:t>
            </w:r>
            <w:r w:rsidRPr="00CD7532">
              <w:rPr>
                <w:rFonts w:ascii="Arial" w:hAnsi="Arial"/>
                <w:sz w:val="22"/>
                <w:szCs w:val="22"/>
              </w:rPr>
              <w:t>. Bei gleichem Vornamen eines Elternteils und Kindes</w:t>
            </w:r>
          </w:p>
          <w:p w14:paraId="5F744E0D" w14:textId="77777777" w:rsidR="00F72E5E" w:rsidRPr="00CD7532" w:rsidRDefault="00F72E5E" w:rsidP="00D97CA7">
            <w:pPr>
              <w:rPr>
                <w:rFonts w:ascii="Arial" w:hAnsi="Arial"/>
                <w:sz w:val="22"/>
                <w:szCs w:val="22"/>
              </w:rPr>
            </w:pPr>
            <w:r w:rsidRPr="00CD7532">
              <w:rPr>
                <w:rFonts w:ascii="Arial" w:hAnsi="Arial"/>
                <w:sz w:val="22"/>
                <w:szCs w:val="22"/>
              </w:rPr>
              <w:t xml:space="preserve">bitte </w:t>
            </w:r>
            <w:r w:rsidRPr="00CD7532">
              <w:rPr>
                <w:rFonts w:ascii="Arial" w:hAnsi="Arial"/>
                <w:b/>
                <w:sz w:val="22"/>
                <w:szCs w:val="22"/>
              </w:rPr>
              <w:t>Belege</w:t>
            </w:r>
            <w:r w:rsidRPr="00CD7532">
              <w:rPr>
                <w:rFonts w:ascii="Arial" w:hAnsi="Arial"/>
                <w:sz w:val="22"/>
                <w:szCs w:val="22"/>
              </w:rPr>
              <w:t xml:space="preserve"> mit </w:t>
            </w:r>
            <w:r w:rsidRPr="00CD7532">
              <w:rPr>
                <w:rFonts w:ascii="Arial" w:hAnsi="Arial"/>
                <w:b/>
                <w:sz w:val="22"/>
                <w:szCs w:val="22"/>
              </w:rPr>
              <w:t>„K“</w:t>
            </w:r>
            <w:r w:rsidRPr="00CD7532">
              <w:rPr>
                <w:rFonts w:ascii="Arial" w:hAnsi="Arial"/>
                <w:sz w:val="22"/>
                <w:szCs w:val="22"/>
              </w:rPr>
              <w:t xml:space="preserve"> kennzeichnen.</w:t>
            </w:r>
          </w:p>
          <w:p w14:paraId="0BE34076" w14:textId="77777777" w:rsidR="00F72E5E" w:rsidRPr="00CD7532" w:rsidRDefault="00F72E5E" w:rsidP="00D97CA7">
            <w:pPr>
              <w:rPr>
                <w:rFonts w:ascii="Arial" w:hAnsi="Arial"/>
                <w:sz w:val="22"/>
                <w:szCs w:val="22"/>
              </w:rPr>
            </w:pPr>
          </w:p>
          <w:p w14:paraId="282CAC63" w14:textId="77777777" w:rsidR="00F72E5E" w:rsidRPr="00CD7532" w:rsidRDefault="00F72E5E" w:rsidP="00D97CA7">
            <w:pPr>
              <w:rPr>
                <w:rFonts w:ascii="Arial" w:hAnsi="Arial"/>
                <w:b/>
                <w:sz w:val="21"/>
                <w:szCs w:val="21"/>
              </w:rPr>
            </w:pPr>
            <w:r w:rsidRPr="00CD7532">
              <w:rPr>
                <w:rFonts w:ascii="Arial" w:hAnsi="Arial"/>
                <w:b/>
                <w:sz w:val="21"/>
                <w:szCs w:val="21"/>
              </w:rPr>
              <w:t>A = Antragstellerin/Antragsteller    E = Ehegattin/Ehegatte    L = Lebenspartnerin/Lebenspartner    K = Kind</w:t>
            </w:r>
          </w:p>
          <w:p w14:paraId="54DE0A4F" w14:textId="77777777" w:rsidR="00F72E5E" w:rsidRPr="00CD7532" w:rsidRDefault="00F72E5E" w:rsidP="00D97CA7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65B227E" w14:textId="77777777" w:rsidR="00F72E5E" w:rsidRDefault="00F72E5E" w:rsidP="0035743E">
      <w:pPr>
        <w:spacing w:line="360" w:lineRule="auto"/>
        <w:ind w:left="-284"/>
        <w:rPr>
          <w:rFonts w:ascii="Arial" w:hAnsi="Arial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416"/>
        <w:gridCol w:w="4108"/>
        <w:gridCol w:w="2362"/>
        <w:gridCol w:w="2315"/>
      </w:tblGrid>
      <w:tr w:rsidR="00F72E5E" w:rsidRPr="00CD7532" w14:paraId="53694B64" w14:textId="77777777" w:rsidTr="00CD7532">
        <w:tc>
          <w:tcPr>
            <w:tcW w:w="710" w:type="dxa"/>
            <w:shd w:val="clear" w:color="auto" w:fill="auto"/>
          </w:tcPr>
          <w:p w14:paraId="1146FBFD" w14:textId="77777777" w:rsidR="00F72E5E" w:rsidRPr="00CD7532" w:rsidRDefault="00F72E5E" w:rsidP="00CD7532">
            <w:pPr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D7532">
              <w:rPr>
                <w:rFonts w:ascii="Arial" w:hAnsi="Arial"/>
                <w:b/>
                <w:sz w:val="22"/>
                <w:szCs w:val="22"/>
              </w:rPr>
              <w:t>Nr.</w:t>
            </w:r>
          </w:p>
        </w:tc>
        <w:tc>
          <w:tcPr>
            <w:tcW w:w="1417" w:type="dxa"/>
            <w:shd w:val="clear" w:color="auto" w:fill="auto"/>
          </w:tcPr>
          <w:p w14:paraId="6B3DE5EF" w14:textId="77777777" w:rsidR="00F72E5E" w:rsidRPr="00CD7532" w:rsidRDefault="00F72E5E" w:rsidP="00CD7532">
            <w:pPr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D7532">
              <w:rPr>
                <w:rFonts w:ascii="Arial" w:hAnsi="Arial"/>
                <w:b/>
                <w:sz w:val="22"/>
                <w:szCs w:val="22"/>
              </w:rPr>
              <w:t>A, E, L, K</w:t>
            </w:r>
          </w:p>
        </w:tc>
        <w:tc>
          <w:tcPr>
            <w:tcW w:w="4111" w:type="dxa"/>
            <w:shd w:val="clear" w:color="auto" w:fill="auto"/>
          </w:tcPr>
          <w:p w14:paraId="40AAF789" w14:textId="77777777" w:rsidR="00F72E5E" w:rsidRPr="00CD7532" w:rsidRDefault="00F72E5E" w:rsidP="00CD7532">
            <w:pPr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D7532">
              <w:rPr>
                <w:rFonts w:ascii="Arial" w:hAnsi="Arial"/>
                <w:b/>
                <w:sz w:val="22"/>
                <w:szCs w:val="22"/>
              </w:rPr>
              <w:t>Vorname des Kindes</w:t>
            </w:r>
          </w:p>
        </w:tc>
        <w:tc>
          <w:tcPr>
            <w:tcW w:w="2362" w:type="dxa"/>
            <w:shd w:val="clear" w:color="auto" w:fill="auto"/>
          </w:tcPr>
          <w:p w14:paraId="79E72A64" w14:textId="77777777" w:rsidR="00F72E5E" w:rsidRPr="00CD7532" w:rsidRDefault="00F72E5E" w:rsidP="00CD7532">
            <w:pPr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D7532">
              <w:rPr>
                <w:rFonts w:ascii="Arial" w:hAnsi="Arial"/>
                <w:b/>
                <w:sz w:val="22"/>
                <w:szCs w:val="22"/>
              </w:rPr>
              <w:t>Rechnungsdatum</w:t>
            </w:r>
          </w:p>
        </w:tc>
        <w:tc>
          <w:tcPr>
            <w:tcW w:w="2316" w:type="dxa"/>
            <w:shd w:val="clear" w:color="auto" w:fill="auto"/>
          </w:tcPr>
          <w:p w14:paraId="3452468C" w14:textId="77777777" w:rsidR="00F72E5E" w:rsidRPr="00CD7532" w:rsidRDefault="00F72E5E" w:rsidP="00CD7532">
            <w:pPr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D7532">
              <w:rPr>
                <w:rFonts w:ascii="Arial" w:hAnsi="Arial"/>
                <w:b/>
                <w:sz w:val="22"/>
                <w:szCs w:val="22"/>
              </w:rPr>
              <w:t>Betrag in Euro</w:t>
            </w:r>
          </w:p>
        </w:tc>
      </w:tr>
      <w:tr w:rsidR="00F72E5E" w:rsidRPr="00CD7532" w14:paraId="67B20DA4" w14:textId="77777777" w:rsidTr="00CD7532">
        <w:tc>
          <w:tcPr>
            <w:tcW w:w="710" w:type="dxa"/>
            <w:shd w:val="clear" w:color="auto" w:fill="auto"/>
          </w:tcPr>
          <w:p w14:paraId="097E0FB3" w14:textId="77777777" w:rsidR="00F72E5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  <w:r w:rsidRPr="00CD7532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42D0DBC" w14:textId="77777777" w:rsidR="00F72E5E" w:rsidRPr="00CD7532" w:rsidRDefault="00F72E5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0F74B89F" w14:textId="77777777" w:rsidR="00F72E5E" w:rsidRPr="00CD7532" w:rsidRDefault="00F72E5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</w:tcPr>
          <w:p w14:paraId="0BDB5EA4" w14:textId="77777777" w:rsidR="00F72E5E" w:rsidRPr="00CD7532" w:rsidRDefault="00F72E5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14:paraId="79CA79DD" w14:textId="77777777" w:rsidR="00F72E5E" w:rsidRPr="00CD7532" w:rsidRDefault="00F72E5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</w:tr>
      <w:tr w:rsidR="00E222AE" w:rsidRPr="00CD7532" w14:paraId="00113651" w14:textId="77777777" w:rsidTr="00CD7532">
        <w:tc>
          <w:tcPr>
            <w:tcW w:w="710" w:type="dxa"/>
            <w:shd w:val="clear" w:color="auto" w:fill="auto"/>
          </w:tcPr>
          <w:p w14:paraId="34C23E3F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  <w:r w:rsidRPr="00CD7532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1ADABF6B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4EE3F1E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</w:tcPr>
          <w:p w14:paraId="52F8342B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14:paraId="16F64066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</w:tr>
      <w:tr w:rsidR="00E222AE" w:rsidRPr="00CD7532" w14:paraId="71DF37FA" w14:textId="77777777" w:rsidTr="00CD7532">
        <w:tc>
          <w:tcPr>
            <w:tcW w:w="710" w:type="dxa"/>
            <w:shd w:val="clear" w:color="auto" w:fill="auto"/>
          </w:tcPr>
          <w:p w14:paraId="2F5D69D0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  <w:r w:rsidRPr="00CD7532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2DB126BC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0027B711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</w:tcPr>
          <w:p w14:paraId="0EA6C692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14:paraId="2F1C75C8" w14:textId="77777777" w:rsidR="00E222AE" w:rsidRPr="00CD7532" w:rsidRDefault="00E222AE" w:rsidP="00243640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</w:tr>
      <w:tr w:rsidR="00E222AE" w:rsidRPr="00CD7532" w14:paraId="140947A7" w14:textId="77777777" w:rsidTr="00CD7532">
        <w:tc>
          <w:tcPr>
            <w:tcW w:w="710" w:type="dxa"/>
            <w:shd w:val="clear" w:color="auto" w:fill="auto"/>
          </w:tcPr>
          <w:p w14:paraId="1B735853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  <w:r w:rsidRPr="00CD7532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33102E36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0EC9A117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</w:tcPr>
          <w:p w14:paraId="6835B02B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14:paraId="6EB44007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</w:tr>
      <w:tr w:rsidR="00E222AE" w:rsidRPr="00CD7532" w14:paraId="5934EF4D" w14:textId="77777777" w:rsidTr="00CD7532">
        <w:tc>
          <w:tcPr>
            <w:tcW w:w="710" w:type="dxa"/>
            <w:shd w:val="clear" w:color="auto" w:fill="auto"/>
          </w:tcPr>
          <w:p w14:paraId="430E95EE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  <w:r w:rsidRPr="00CD7532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219A9125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41BF0F6F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</w:tcPr>
          <w:p w14:paraId="59BFEABE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14:paraId="329D5790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</w:tr>
      <w:tr w:rsidR="00E222AE" w:rsidRPr="00CD7532" w14:paraId="7331FFEE" w14:textId="77777777" w:rsidTr="00CD7532">
        <w:tc>
          <w:tcPr>
            <w:tcW w:w="710" w:type="dxa"/>
            <w:shd w:val="clear" w:color="auto" w:fill="auto"/>
          </w:tcPr>
          <w:p w14:paraId="5ECD3B75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  <w:r w:rsidRPr="00CD7532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026ED338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70A9CB68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</w:tcPr>
          <w:p w14:paraId="3CED3A3D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14:paraId="73DFFE77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</w:tr>
      <w:tr w:rsidR="00E222AE" w:rsidRPr="00CD7532" w14:paraId="6A8E44C4" w14:textId="77777777" w:rsidTr="00CD7532">
        <w:tc>
          <w:tcPr>
            <w:tcW w:w="710" w:type="dxa"/>
            <w:shd w:val="clear" w:color="auto" w:fill="auto"/>
          </w:tcPr>
          <w:p w14:paraId="60345275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  <w:r w:rsidRPr="00CD7532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524C3C3A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1AF6239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</w:tcPr>
          <w:p w14:paraId="505806CA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14:paraId="5C09444E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</w:tr>
      <w:tr w:rsidR="00E222AE" w:rsidRPr="00CD7532" w14:paraId="220B0870" w14:textId="77777777" w:rsidTr="00CD7532">
        <w:tc>
          <w:tcPr>
            <w:tcW w:w="710" w:type="dxa"/>
            <w:shd w:val="clear" w:color="auto" w:fill="auto"/>
          </w:tcPr>
          <w:p w14:paraId="6EF10AA3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  <w:r w:rsidRPr="00CD7532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3031FD96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08DA2C67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</w:tcPr>
          <w:p w14:paraId="34E614C8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14:paraId="79B7FA52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</w:tr>
      <w:tr w:rsidR="00E222AE" w:rsidRPr="00CD7532" w14:paraId="0D41C1A1" w14:textId="77777777" w:rsidTr="00CD7532">
        <w:tc>
          <w:tcPr>
            <w:tcW w:w="710" w:type="dxa"/>
            <w:shd w:val="clear" w:color="auto" w:fill="auto"/>
          </w:tcPr>
          <w:p w14:paraId="1C4F72DA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  <w:r w:rsidRPr="00CD7532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2EF5D795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285C466C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</w:tcPr>
          <w:p w14:paraId="77066829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14:paraId="4BD6DF4F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</w:tr>
      <w:tr w:rsidR="00E222AE" w:rsidRPr="00CD7532" w14:paraId="7B0CCDC2" w14:textId="77777777" w:rsidTr="00CD7532">
        <w:tc>
          <w:tcPr>
            <w:tcW w:w="710" w:type="dxa"/>
            <w:shd w:val="clear" w:color="auto" w:fill="auto"/>
          </w:tcPr>
          <w:p w14:paraId="2EADEE7E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  <w:r w:rsidRPr="00CD7532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61A329AB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4B82736A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</w:tcPr>
          <w:p w14:paraId="669291BB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14:paraId="1FEDA62D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</w:tr>
      <w:tr w:rsidR="00E222AE" w:rsidRPr="00CD7532" w14:paraId="459FD094" w14:textId="77777777" w:rsidTr="00CD7532">
        <w:tc>
          <w:tcPr>
            <w:tcW w:w="710" w:type="dxa"/>
            <w:shd w:val="clear" w:color="auto" w:fill="auto"/>
          </w:tcPr>
          <w:p w14:paraId="353E7B45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  <w:r w:rsidRPr="00CD7532"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14:paraId="390BE035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17A51870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</w:tcPr>
          <w:p w14:paraId="33A74998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14:paraId="33BF1BF2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</w:tr>
      <w:tr w:rsidR="00E222AE" w:rsidRPr="00CD7532" w14:paraId="6E9B9CE3" w14:textId="77777777" w:rsidTr="00CD7532">
        <w:tc>
          <w:tcPr>
            <w:tcW w:w="710" w:type="dxa"/>
            <w:shd w:val="clear" w:color="auto" w:fill="auto"/>
          </w:tcPr>
          <w:p w14:paraId="1F11AA6A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  <w:r w:rsidRPr="00CD7532"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14:paraId="03C36686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7A40D720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</w:tcPr>
          <w:p w14:paraId="2489EC86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14:paraId="5A439AEF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</w:tr>
      <w:tr w:rsidR="00E222AE" w:rsidRPr="00CD7532" w14:paraId="3C808CAE" w14:textId="77777777" w:rsidTr="00CD7532">
        <w:tc>
          <w:tcPr>
            <w:tcW w:w="710" w:type="dxa"/>
            <w:shd w:val="clear" w:color="auto" w:fill="auto"/>
          </w:tcPr>
          <w:p w14:paraId="62DE970A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  <w:r w:rsidRPr="00CD7532"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14:paraId="10554E1A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3A1EB67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</w:tcPr>
          <w:p w14:paraId="65D08B7C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14:paraId="0C83EF50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</w:tr>
      <w:tr w:rsidR="00E222AE" w:rsidRPr="00CD7532" w14:paraId="75D59390" w14:textId="77777777" w:rsidTr="00CD7532">
        <w:tc>
          <w:tcPr>
            <w:tcW w:w="710" w:type="dxa"/>
            <w:shd w:val="clear" w:color="auto" w:fill="auto"/>
          </w:tcPr>
          <w:p w14:paraId="2AA1C707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  <w:r w:rsidRPr="00CD7532"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14:paraId="1B5D2CE4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608FD608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</w:tcPr>
          <w:p w14:paraId="0912DB62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14:paraId="3376F659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</w:tr>
      <w:tr w:rsidR="00E222AE" w:rsidRPr="00CD7532" w14:paraId="25B23856" w14:textId="77777777" w:rsidTr="00CD7532">
        <w:tc>
          <w:tcPr>
            <w:tcW w:w="710" w:type="dxa"/>
            <w:shd w:val="clear" w:color="auto" w:fill="auto"/>
          </w:tcPr>
          <w:p w14:paraId="1D8AF659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  <w:r w:rsidRPr="00CD7532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14:paraId="771971B2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262BB0CD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</w:tcPr>
          <w:p w14:paraId="752A7B1E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14:paraId="79C21525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</w:tr>
      <w:tr w:rsidR="00E222AE" w:rsidRPr="00CD7532" w14:paraId="1543CF5E" w14:textId="77777777" w:rsidTr="00CD7532">
        <w:tc>
          <w:tcPr>
            <w:tcW w:w="710" w:type="dxa"/>
            <w:shd w:val="clear" w:color="auto" w:fill="auto"/>
          </w:tcPr>
          <w:p w14:paraId="4127F383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  <w:r w:rsidRPr="00CD7532"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14:paraId="34B5D23D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E4F4C58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</w:tcPr>
          <w:p w14:paraId="0330B22D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14:paraId="7E301287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</w:tr>
      <w:tr w:rsidR="00E222AE" w:rsidRPr="00CD7532" w14:paraId="00694F70" w14:textId="77777777" w:rsidTr="00CD7532">
        <w:tc>
          <w:tcPr>
            <w:tcW w:w="710" w:type="dxa"/>
            <w:shd w:val="clear" w:color="auto" w:fill="auto"/>
          </w:tcPr>
          <w:p w14:paraId="6576F92D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  <w:r w:rsidRPr="00CD7532"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14:paraId="20421DC0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237BFF88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</w:tcPr>
          <w:p w14:paraId="6706C165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14:paraId="09363A5A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</w:tr>
      <w:tr w:rsidR="00E222AE" w:rsidRPr="00CD7532" w14:paraId="3F4F40D0" w14:textId="77777777" w:rsidTr="00CD7532">
        <w:tc>
          <w:tcPr>
            <w:tcW w:w="710" w:type="dxa"/>
            <w:shd w:val="clear" w:color="auto" w:fill="auto"/>
          </w:tcPr>
          <w:p w14:paraId="63192CC4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  <w:r w:rsidRPr="00CD7532"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14:paraId="57D73412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75F568BC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</w:tcPr>
          <w:p w14:paraId="62BFD819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14:paraId="74D2352F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</w:tr>
      <w:tr w:rsidR="00E222AE" w:rsidRPr="00CD7532" w14:paraId="6D1A4340" w14:textId="77777777" w:rsidTr="00CD7532">
        <w:tc>
          <w:tcPr>
            <w:tcW w:w="710" w:type="dxa"/>
            <w:shd w:val="clear" w:color="auto" w:fill="auto"/>
          </w:tcPr>
          <w:p w14:paraId="5E764566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  <w:r w:rsidRPr="00CD7532"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14:paraId="7A515216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1CC715BF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</w:tcPr>
          <w:p w14:paraId="1C9A0EB0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14:paraId="5D3248A8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</w:tr>
      <w:tr w:rsidR="00E222AE" w:rsidRPr="00CD7532" w14:paraId="7A9FBBC6" w14:textId="77777777" w:rsidTr="00CD7532">
        <w:tc>
          <w:tcPr>
            <w:tcW w:w="710" w:type="dxa"/>
            <w:shd w:val="clear" w:color="auto" w:fill="auto"/>
          </w:tcPr>
          <w:p w14:paraId="2392CF82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  <w:r w:rsidRPr="00CD7532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522F7F60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033654DA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</w:tcPr>
          <w:p w14:paraId="5661F3E7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14:paraId="06D6D46B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</w:tr>
      <w:tr w:rsidR="00E222AE" w:rsidRPr="00CD7532" w14:paraId="7EA40ED4" w14:textId="77777777" w:rsidTr="00CD7532">
        <w:tc>
          <w:tcPr>
            <w:tcW w:w="710" w:type="dxa"/>
            <w:shd w:val="clear" w:color="auto" w:fill="auto"/>
          </w:tcPr>
          <w:p w14:paraId="5CF38FE4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  <w:r w:rsidRPr="00CD7532"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14:paraId="06E40C80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75C048D6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</w:tcPr>
          <w:p w14:paraId="6CB73EBD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14:paraId="4CEEC262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</w:tr>
      <w:tr w:rsidR="00E222AE" w:rsidRPr="00CD7532" w14:paraId="473844B3" w14:textId="77777777" w:rsidTr="00CD7532">
        <w:tc>
          <w:tcPr>
            <w:tcW w:w="710" w:type="dxa"/>
            <w:shd w:val="clear" w:color="auto" w:fill="auto"/>
          </w:tcPr>
          <w:p w14:paraId="76D9C410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  <w:r w:rsidRPr="00CD7532"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14:paraId="1B438D21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0989F373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</w:tcPr>
          <w:p w14:paraId="0C4D28B2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14:paraId="071EE4B2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</w:tr>
      <w:tr w:rsidR="00E222AE" w:rsidRPr="00CD7532" w14:paraId="524B41E5" w14:textId="77777777" w:rsidTr="00CD7532">
        <w:tc>
          <w:tcPr>
            <w:tcW w:w="710" w:type="dxa"/>
            <w:shd w:val="clear" w:color="auto" w:fill="auto"/>
          </w:tcPr>
          <w:p w14:paraId="54B05E2B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  <w:r w:rsidRPr="00CD7532"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14:paraId="0D197AFB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258F9D1E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</w:tcPr>
          <w:p w14:paraId="118B48A4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14:paraId="276E6CA8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</w:tr>
      <w:tr w:rsidR="00E222AE" w:rsidRPr="00CD7532" w14:paraId="0D4EFE18" w14:textId="77777777" w:rsidTr="00CD7532">
        <w:tc>
          <w:tcPr>
            <w:tcW w:w="710" w:type="dxa"/>
            <w:shd w:val="clear" w:color="auto" w:fill="auto"/>
          </w:tcPr>
          <w:p w14:paraId="2C2BD85E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  <w:r w:rsidRPr="00CD7532">
              <w:rPr>
                <w:rFonts w:ascii="Arial" w:hAnsi="Arial"/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14:paraId="29185063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24D0AF52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</w:tcPr>
          <w:p w14:paraId="74E2AFF5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14:paraId="37853BAC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</w:tr>
      <w:tr w:rsidR="00E222AE" w:rsidRPr="00CD7532" w14:paraId="3A7C33B2" w14:textId="77777777" w:rsidTr="00CD7532">
        <w:tc>
          <w:tcPr>
            <w:tcW w:w="710" w:type="dxa"/>
            <w:shd w:val="clear" w:color="auto" w:fill="auto"/>
          </w:tcPr>
          <w:p w14:paraId="2A769292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  <w:r w:rsidRPr="00CD7532"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14:paraId="21E1B931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6B8A5195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</w:tcPr>
          <w:p w14:paraId="3468B797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14:paraId="3057FC70" w14:textId="77777777" w:rsidR="00E222AE" w:rsidRPr="00CD7532" w:rsidRDefault="00E222AE" w:rsidP="00CD7532">
            <w:pPr>
              <w:spacing w:before="100" w:after="10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9D819CB" w14:textId="77777777" w:rsidR="00F72E5E" w:rsidRDefault="00F72E5E" w:rsidP="00E222AE">
      <w:pPr>
        <w:spacing w:before="100" w:after="100"/>
        <w:ind w:left="-284"/>
        <w:rPr>
          <w:rFonts w:ascii="Arial" w:hAnsi="Arial"/>
          <w:sz w:val="22"/>
          <w:szCs w:val="22"/>
        </w:rPr>
      </w:pPr>
    </w:p>
    <w:sectPr w:rsidR="00F72E5E" w:rsidSect="0035743E">
      <w:pgSz w:w="11907" w:h="16840" w:code="9"/>
      <w:pgMar w:top="284" w:right="425" w:bottom="0" w:left="737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93"/>
    <w:rsid w:val="00243640"/>
    <w:rsid w:val="0035743E"/>
    <w:rsid w:val="003646F3"/>
    <w:rsid w:val="00375541"/>
    <w:rsid w:val="004B1E93"/>
    <w:rsid w:val="004D6F3E"/>
    <w:rsid w:val="006A2FEE"/>
    <w:rsid w:val="0075283D"/>
    <w:rsid w:val="00871797"/>
    <w:rsid w:val="008B5D6F"/>
    <w:rsid w:val="00A92740"/>
    <w:rsid w:val="00AB0980"/>
    <w:rsid w:val="00AC08F4"/>
    <w:rsid w:val="00C51424"/>
    <w:rsid w:val="00CD7532"/>
    <w:rsid w:val="00D97CA7"/>
    <w:rsid w:val="00E222AE"/>
    <w:rsid w:val="00F20B42"/>
    <w:rsid w:val="00F72E5E"/>
    <w:rsid w:val="00F92D06"/>
    <w:rsid w:val="00F9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C28A860"/>
  <w15:chartTrackingRefBased/>
  <w15:docId w15:val="{8D74AB78-2428-4B87-B7B9-B2045ADF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A9274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97CA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907710\Downloads\beihilfeaufwand%20(1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7291-3FF9-49E6-8AFC-1A088DBC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beihilfeaufwand (1).dot</Template>
  <TotalTime>0</TotalTime>
  <Pages>1</Pages>
  <Words>82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zum Beihilfeantrag des/der</vt:lpstr>
    </vt:vector>
  </TitlesOfParts>
  <Company>Stadt Amberg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zum Beihilfeantrag des/der</dc:title>
  <dc:subject/>
  <dc:creator>Graml Thomas</dc:creator>
  <cp:keywords/>
  <cp:lastModifiedBy>Thomas Graml</cp:lastModifiedBy>
  <cp:revision>2</cp:revision>
  <cp:lastPrinted>2022-10-12T08:55:00Z</cp:lastPrinted>
  <dcterms:created xsi:type="dcterms:W3CDTF">2022-12-15T13:19:00Z</dcterms:created>
  <dcterms:modified xsi:type="dcterms:W3CDTF">2022-12-15T13:19:00Z</dcterms:modified>
</cp:coreProperties>
</file>